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06" w:rsidRPr="00E63E06" w:rsidRDefault="00E63E06" w:rsidP="00E63E06">
      <w:pPr>
        <w:spacing w:line="240" w:lineRule="auto"/>
        <w:ind w:left="4536"/>
        <w:rPr>
          <w:sz w:val="18"/>
          <w:szCs w:val="22"/>
        </w:rPr>
      </w:pPr>
      <w:r w:rsidRPr="00E63E06">
        <w:rPr>
          <w:b w:val="0"/>
          <w:bCs/>
          <w:color w:val="26282F"/>
          <w:sz w:val="24"/>
          <w:szCs w:val="22"/>
        </w:rPr>
        <w:t>Приложение № 2</w:t>
      </w:r>
    </w:p>
    <w:p w:rsidR="00E63E06" w:rsidRPr="00E63E06" w:rsidRDefault="00E63E06" w:rsidP="00E63E06">
      <w:pPr>
        <w:spacing w:line="240" w:lineRule="auto"/>
        <w:ind w:left="4536"/>
        <w:rPr>
          <w:bCs/>
          <w:color w:val="26282F"/>
          <w:sz w:val="18"/>
          <w:szCs w:val="22"/>
        </w:rPr>
      </w:pPr>
      <w:r w:rsidRPr="00E63E06">
        <w:rPr>
          <w:b w:val="0"/>
          <w:bCs/>
          <w:color w:val="26282F"/>
          <w:sz w:val="24"/>
          <w:szCs w:val="22"/>
        </w:rPr>
        <w:t>к приказу Федерального казенного учреждения «Объединенная дирекция по реализации федеральных инвестиционных программ» Министерства строительства и жилищно-ком</w:t>
      </w:r>
      <w:r>
        <w:rPr>
          <w:b w:val="0"/>
          <w:bCs/>
          <w:color w:val="26282F"/>
          <w:sz w:val="24"/>
          <w:szCs w:val="22"/>
        </w:rPr>
        <w:t>мунального хозяйства Российской </w:t>
      </w:r>
      <w:r w:rsidRPr="00E63E06">
        <w:rPr>
          <w:b w:val="0"/>
          <w:bCs/>
          <w:color w:val="26282F"/>
          <w:sz w:val="24"/>
          <w:szCs w:val="22"/>
        </w:rPr>
        <w:t>Федерации</w:t>
      </w:r>
    </w:p>
    <w:p w:rsidR="00E63E06" w:rsidRPr="00E63E06" w:rsidRDefault="00E63E06" w:rsidP="00E63E06">
      <w:pPr>
        <w:spacing w:line="240" w:lineRule="auto"/>
        <w:ind w:left="4536"/>
        <w:rPr>
          <w:b w:val="0"/>
          <w:bCs/>
          <w:color w:val="26282F"/>
          <w:sz w:val="24"/>
          <w:szCs w:val="22"/>
        </w:rPr>
      </w:pPr>
      <w:r w:rsidRPr="00E63E06">
        <w:rPr>
          <w:b w:val="0"/>
          <w:bCs/>
          <w:color w:val="26282F"/>
          <w:sz w:val="24"/>
          <w:szCs w:val="22"/>
        </w:rPr>
        <w:t>от «___» _______2019 г. № ___</w:t>
      </w:r>
    </w:p>
    <w:p w:rsidR="00E63E06" w:rsidRPr="00E63E06" w:rsidRDefault="00E63E06" w:rsidP="00E63E06">
      <w:pPr>
        <w:spacing w:line="240" w:lineRule="auto"/>
        <w:ind w:left="4536"/>
        <w:rPr>
          <w:b w:val="0"/>
          <w:bCs/>
          <w:color w:val="26282F"/>
          <w:sz w:val="24"/>
          <w:szCs w:val="22"/>
        </w:rPr>
      </w:pPr>
    </w:p>
    <w:p w:rsidR="00E63E06" w:rsidRPr="00E63E06" w:rsidRDefault="00E63E06" w:rsidP="00E63E06">
      <w:pPr>
        <w:spacing w:line="240" w:lineRule="auto"/>
        <w:ind w:left="4536"/>
        <w:rPr>
          <w:b w:val="0"/>
          <w:bCs/>
          <w:color w:val="26282F"/>
          <w:sz w:val="20"/>
          <w:szCs w:val="22"/>
        </w:rPr>
      </w:pPr>
      <w:r w:rsidRPr="00E63E06">
        <w:rPr>
          <w:b w:val="0"/>
          <w:bCs/>
          <w:color w:val="26282F"/>
          <w:sz w:val="24"/>
          <w:szCs w:val="22"/>
        </w:rPr>
        <w:t>ФОРМА</w:t>
      </w:r>
    </w:p>
    <w:p w:rsidR="00E63E06" w:rsidRPr="00E63E06" w:rsidRDefault="00E63E06" w:rsidP="00E63E06">
      <w:pPr>
        <w:tabs>
          <w:tab w:val="left" w:pos="6250"/>
          <w:tab w:val="left" w:pos="8730"/>
        </w:tabs>
        <w:spacing w:line="240" w:lineRule="auto"/>
        <w:ind w:right="-6"/>
        <w:rPr>
          <w:rFonts w:eastAsia="Calibri"/>
          <w:spacing w:val="-3"/>
          <w:w w:val="105"/>
          <w:szCs w:val="28"/>
          <w:lang w:eastAsia="en-US"/>
        </w:rPr>
      </w:pPr>
    </w:p>
    <w:p w:rsidR="00141A62" w:rsidRPr="00141A62" w:rsidRDefault="00141A62" w:rsidP="00E63E06">
      <w:pPr>
        <w:pStyle w:val="a4"/>
        <w:spacing w:line="240" w:lineRule="auto"/>
        <w:ind w:firstLine="0"/>
        <w:jc w:val="center"/>
        <w:rPr>
          <w:sz w:val="24"/>
        </w:rPr>
      </w:pPr>
    </w:p>
    <w:p w:rsidR="00023788" w:rsidRPr="00141A62" w:rsidRDefault="00CB2145" w:rsidP="00E63E06">
      <w:pPr>
        <w:pStyle w:val="a4"/>
        <w:spacing w:line="240" w:lineRule="auto"/>
        <w:ind w:firstLine="0"/>
        <w:jc w:val="center"/>
        <w:rPr>
          <w:sz w:val="24"/>
        </w:rPr>
      </w:pPr>
      <w:r w:rsidRPr="00141A62">
        <w:rPr>
          <w:sz w:val="24"/>
        </w:rPr>
        <w:t>СОГЛАШЕНИЕ</w:t>
      </w:r>
      <w:r w:rsidR="00141A62">
        <w:rPr>
          <w:sz w:val="24"/>
        </w:rPr>
        <w:t xml:space="preserve"> №_______</w:t>
      </w:r>
    </w:p>
    <w:p w:rsidR="00CB2145" w:rsidRPr="00141A62" w:rsidRDefault="00023788" w:rsidP="00E63E06">
      <w:pPr>
        <w:pStyle w:val="a4"/>
        <w:spacing w:line="240" w:lineRule="auto"/>
        <w:ind w:firstLine="0"/>
        <w:jc w:val="center"/>
        <w:rPr>
          <w:sz w:val="20"/>
        </w:rPr>
      </w:pPr>
      <w:r w:rsidRPr="00141A62">
        <w:rPr>
          <w:sz w:val="20"/>
        </w:rPr>
        <w:t>"_____"_____________201___г.</w:t>
      </w:r>
    </w:p>
    <w:p w:rsidR="001F7B05" w:rsidRPr="00D51691" w:rsidRDefault="00141A62" w:rsidP="00E63E06">
      <w:pPr>
        <w:pStyle w:val="a4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Об информационном взаимодействии</w:t>
      </w:r>
    </w:p>
    <w:p w:rsidR="00B572C9" w:rsidRDefault="00B572C9" w:rsidP="00E63E06">
      <w:pPr>
        <w:pStyle w:val="a4"/>
        <w:spacing w:line="240" w:lineRule="auto"/>
        <w:rPr>
          <w:sz w:val="24"/>
        </w:rPr>
      </w:pPr>
    </w:p>
    <w:p w:rsidR="00E63E06" w:rsidRDefault="00E63E06" w:rsidP="00E63E06">
      <w:pPr>
        <w:autoSpaceDE w:val="0"/>
        <w:autoSpaceDN w:val="0"/>
        <w:adjustRightInd w:val="0"/>
        <w:spacing w:line="240" w:lineRule="auto"/>
        <w:ind w:firstLine="709"/>
        <w:jc w:val="both"/>
        <w:rPr>
          <w:b w:val="0"/>
          <w:color w:val="000000"/>
          <w:w w:val="101"/>
          <w:szCs w:val="28"/>
        </w:rPr>
      </w:pPr>
      <w:r w:rsidRPr="00E63E06">
        <w:rPr>
          <w:b w:val="0"/>
          <w:color w:val="000000"/>
          <w:w w:val="101"/>
          <w:szCs w:val="28"/>
        </w:rPr>
        <w:t>Федеральное казенное учреждение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 (ФКУ «Объединенная дирекция» Минстроя России), именуемое в дальнейшем «Оператор ИС ГЖС», в лице</w:t>
      </w:r>
      <w:r>
        <w:rPr>
          <w:b w:val="0"/>
          <w:color w:val="000000"/>
          <w:w w:val="101"/>
          <w:szCs w:val="28"/>
        </w:rPr>
        <w:t xml:space="preserve"> </w:t>
      </w:r>
      <w:r w:rsidR="007226D7">
        <w:rPr>
          <w:b w:val="0"/>
          <w:color w:val="000000"/>
          <w:w w:val="101"/>
          <w:szCs w:val="28"/>
        </w:rPr>
        <w:t xml:space="preserve">заместителя генерального директора ФКУ «Объединенная дирекция» Минстроя России </w:t>
      </w:r>
      <w:proofErr w:type="spellStart"/>
      <w:r w:rsidR="007226D7">
        <w:rPr>
          <w:b w:val="0"/>
          <w:color w:val="000000"/>
          <w:w w:val="101"/>
          <w:szCs w:val="28"/>
        </w:rPr>
        <w:t>Бабарицкого</w:t>
      </w:r>
      <w:proofErr w:type="spellEnd"/>
      <w:r w:rsidR="007226D7">
        <w:rPr>
          <w:b w:val="0"/>
          <w:color w:val="000000"/>
          <w:w w:val="101"/>
          <w:szCs w:val="28"/>
        </w:rPr>
        <w:t xml:space="preserve"> Анатолия Николаевича</w:t>
      </w:r>
      <w:r>
        <w:rPr>
          <w:b w:val="0"/>
          <w:color w:val="000000"/>
          <w:w w:val="101"/>
          <w:szCs w:val="28"/>
        </w:rPr>
        <w:t xml:space="preserve"> </w:t>
      </w:r>
      <w:r w:rsidRPr="00E63E06">
        <w:rPr>
          <w:b w:val="0"/>
          <w:color w:val="000000"/>
          <w:w w:val="101"/>
          <w:szCs w:val="28"/>
        </w:rPr>
        <w:t>с одной стороны,</w:t>
      </w:r>
      <w:r>
        <w:rPr>
          <w:b w:val="0"/>
          <w:color w:val="000000"/>
          <w:w w:val="101"/>
          <w:szCs w:val="28"/>
        </w:rPr>
        <w:t xml:space="preserve"> и _____________________________________________________________,</w:t>
      </w:r>
    </w:p>
    <w:p w:rsidR="00E63E06" w:rsidRPr="00E63E06" w:rsidRDefault="00E63E06" w:rsidP="00E63E06">
      <w:pPr>
        <w:autoSpaceDE w:val="0"/>
        <w:autoSpaceDN w:val="0"/>
        <w:adjustRightInd w:val="0"/>
        <w:spacing w:line="240" w:lineRule="auto"/>
        <w:ind w:left="284"/>
        <w:rPr>
          <w:b w:val="0"/>
          <w:color w:val="000000"/>
          <w:w w:val="101"/>
          <w:sz w:val="20"/>
          <w:szCs w:val="20"/>
        </w:rPr>
      </w:pPr>
      <w:r w:rsidRPr="00E63E06">
        <w:rPr>
          <w:b w:val="0"/>
          <w:color w:val="000000"/>
          <w:w w:val="101"/>
          <w:sz w:val="20"/>
          <w:szCs w:val="20"/>
        </w:rPr>
        <w:t>(наименование органа, осуществляющего выдачу государственных жилищных сертификатов)</w:t>
      </w:r>
    </w:p>
    <w:p w:rsidR="00882854" w:rsidRPr="00E63E06" w:rsidRDefault="00E63E06" w:rsidP="00E63E06">
      <w:pPr>
        <w:autoSpaceDE w:val="0"/>
        <w:autoSpaceDN w:val="0"/>
        <w:adjustRightInd w:val="0"/>
        <w:spacing w:line="240" w:lineRule="auto"/>
        <w:jc w:val="both"/>
        <w:rPr>
          <w:b w:val="0"/>
          <w:szCs w:val="28"/>
        </w:rPr>
      </w:pPr>
      <w:proofErr w:type="gramStart"/>
      <w:r>
        <w:rPr>
          <w:b w:val="0"/>
          <w:color w:val="000000"/>
          <w:w w:val="101"/>
          <w:szCs w:val="28"/>
        </w:rPr>
        <w:t>именуемый в дальнейшем «</w:t>
      </w:r>
      <w:r w:rsidRPr="00E63E06">
        <w:rPr>
          <w:b w:val="0"/>
          <w:color w:val="000000"/>
          <w:w w:val="101"/>
          <w:szCs w:val="28"/>
        </w:rPr>
        <w:t>Организация-участник</w:t>
      </w:r>
      <w:r>
        <w:rPr>
          <w:b w:val="0"/>
          <w:color w:val="000000"/>
          <w:w w:val="101"/>
          <w:szCs w:val="28"/>
        </w:rPr>
        <w:t xml:space="preserve">», </w:t>
      </w:r>
      <w:r w:rsidRPr="00E63E06">
        <w:rPr>
          <w:b w:val="0"/>
          <w:color w:val="000000"/>
          <w:w w:val="101"/>
          <w:szCs w:val="28"/>
        </w:rPr>
        <w:t xml:space="preserve">в лице ______________ с </w:t>
      </w:r>
      <w:r w:rsidR="00D44BA6">
        <w:rPr>
          <w:b w:val="0"/>
          <w:color w:val="000000"/>
          <w:w w:val="101"/>
          <w:szCs w:val="28"/>
        </w:rPr>
        <w:t>другой</w:t>
      </w:r>
      <w:r w:rsidRPr="00E63E06">
        <w:rPr>
          <w:b w:val="0"/>
          <w:color w:val="000000"/>
          <w:w w:val="101"/>
          <w:szCs w:val="28"/>
        </w:rPr>
        <w:t xml:space="preserve"> стороны, </w:t>
      </w:r>
      <w:r w:rsidR="00D44BA6" w:rsidRPr="00D44BA6">
        <w:rPr>
          <w:b w:val="0"/>
          <w:color w:val="000000"/>
          <w:w w:val="101"/>
          <w:szCs w:val="28"/>
        </w:rPr>
        <w:t>вместе именуемые «Стороны» и каждый в отдельности «Сторона»,</w:t>
      </w:r>
      <w:r w:rsidR="00D44BA6">
        <w:rPr>
          <w:b w:val="0"/>
          <w:color w:val="000000"/>
          <w:w w:val="101"/>
          <w:szCs w:val="28"/>
        </w:rPr>
        <w:t xml:space="preserve"> </w:t>
      </w:r>
      <w:r w:rsidR="00882854" w:rsidRPr="00E63E06">
        <w:rPr>
          <w:b w:val="0"/>
          <w:color w:val="000000"/>
          <w:szCs w:val="28"/>
        </w:rPr>
        <w:t>руководствуясь</w:t>
      </w:r>
      <w:r w:rsidR="00141A62" w:rsidRPr="00E63E06">
        <w:rPr>
          <w:b w:val="0"/>
          <w:color w:val="000000"/>
          <w:szCs w:val="28"/>
        </w:rPr>
        <w:t xml:space="preserve"> требовани</w:t>
      </w:r>
      <w:r w:rsidR="00D44BA6">
        <w:rPr>
          <w:b w:val="0"/>
          <w:color w:val="000000"/>
          <w:szCs w:val="28"/>
        </w:rPr>
        <w:t>ями законодательства Российской </w:t>
      </w:r>
      <w:r w:rsidR="00141A62" w:rsidRPr="00E63E06">
        <w:rPr>
          <w:b w:val="0"/>
          <w:color w:val="000000"/>
          <w:szCs w:val="28"/>
        </w:rPr>
        <w:t>Федераци</w:t>
      </w:r>
      <w:r w:rsidR="004C6CA2" w:rsidRPr="00E63E06">
        <w:rPr>
          <w:b w:val="0"/>
          <w:color w:val="000000"/>
          <w:szCs w:val="28"/>
        </w:rPr>
        <w:t>и в области персональных данных</w:t>
      </w:r>
      <w:r w:rsidR="00141A62" w:rsidRPr="00E63E06">
        <w:rPr>
          <w:b w:val="0"/>
          <w:color w:val="000000"/>
          <w:szCs w:val="28"/>
        </w:rPr>
        <w:t xml:space="preserve"> и приказом Федерального казенного учреждения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 от «___» _______2019 г. № ___,</w:t>
      </w:r>
      <w:r w:rsidR="00882854" w:rsidRPr="00E63E06">
        <w:rPr>
          <w:b w:val="0"/>
          <w:color w:val="000000"/>
          <w:szCs w:val="28"/>
        </w:rPr>
        <w:t xml:space="preserve"> заключили настоящее Соглашение о нижеследующем:</w:t>
      </w:r>
      <w:proofErr w:type="gramEnd"/>
    </w:p>
    <w:p w:rsidR="00882854" w:rsidRPr="00E63E06" w:rsidRDefault="00882854" w:rsidP="00E63E06">
      <w:pPr>
        <w:pStyle w:val="a4"/>
        <w:spacing w:line="240" w:lineRule="auto"/>
        <w:rPr>
          <w:szCs w:val="28"/>
        </w:rPr>
      </w:pPr>
      <w:r w:rsidRPr="00E63E06">
        <w:rPr>
          <w:szCs w:val="28"/>
        </w:rPr>
        <w:t xml:space="preserve">1. Стороны осуществляют </w:t>
      </w:r>
      <w:r w:rsidR="003A758A" w:rsidRPr="00E63E06">
        <w:rPr>
          <w:szCs w:val="28"/>
        </w:rPr>
        <w:t xml:space="preserve">защищенное </w:t>
      </w:r>
      <w:r w:rsidR="00141A62" w:rsidRPr="00E63E06">
        <w:rPr>
          <w:szCs w:val="28"/>
        </w:rPr>
        <w:t>информационное взаимодействие в рамках функционирования информационной системы учета выданных и оплаченных государственных жилищных сертификатов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</w:t>
      </w:r>
      <w:r w:rsidR="001E4BB6" w:rsidRPr="00E63E06">
        <w:rPr>
          <w:szCs w:val="28"/>
        </w:rPr>
        <w:t xml:space="preserve">далее – </w:t>
      </w:r>
      <w:r w:rsidR="00141A62" w:rsidRPr="00E63E06">
        <w:rPr>
          <w:szCs w:val="28"/>
        </w:rPr>
        <w:t>ИС</w:t>
      </w:r>
      <w:r w:rsidR="001E4BB6" w:rsidRPr="00E63E06">
        <w:rPr>
          <w:szCs w:val="28"/>
        </w:rPr>
        <w:t xml:space="preserve"> </w:t>
      </w:r>
      <w:r w:rsidR="00141A62" w:rsidRPr="00E63E06">
        <w:rPr>
          <w:szCs w:val="28"/>
        </w:rPr>
        <w:t>ГЖС</w:t>
      </w:r>
      <w:r w:rsidR="001E4BB6" w:rsidRPr="00E63E06">
        <w:rPr>
          <w:szCs w:val="28"/>
        </w:rPr>
        <w:t>, информационная система</w:t>
      </w:r>
      <w:r w:rsidR="00141A62" w:rsidRPr="00E63E06">
        <w:rPr>
          <w:szCs w:val="28"/>
        </w:rPr>
        <w:t xml:space="preserve">), оператором которой выступает </w:t>
      </w:r>
      <w:r w:rsidR="00D44BA6" w:rsidRPr="00D44BA6">
        <w:rPr>
          <w:szCs w:val="28"/>
        </w:rPr>
        <w:t>ФКУ «Объединенная дирекция» Минстроя России</w:t>
      </w:r>
      <w:r w:rsidR="00141A62" w:rsidRPr="00E63E06">
        <w:rPr>
          <w:szCs w:val="28"/>
        </w:rPr>
        <w:t>.</w:t>
      </w:r>
    </w:p>
    <w:p w:rsidR="00141A62" w:rsidRPr="00E63E06" w:rsidRDefault="00141A62" w:rsidP="00E63E06">
      <w:pPr>
        <w:pStyle w:val="a4"/>
        <w:spacing w:line="240" w:lineRule="auto"/>
        <w:rPr>
          <w:szCs w:val="28"/>
        </w:rPr>
      </w:pPr>
      <w:r w:rsidRPr="00ED0072">
        <w:rPr>
          <w:szCs w:val="28"/>
        </w:rPr>
        <w:t xml:space="preserve">2. При осуществлении информационного взаимодействия Стороны обязуются руководствоваться </w:t>
      </w:r>
      <w:r w:rsidR="00DA534D" w:rsidRPr="00ED0072">
        <w:rPr>
          <w:szCs w:val="28"/>
        </w:rPr>
        <w:t xml:space="preserve">Правилами выпуска и реализации </w:t>
      </w:r>
      <w:proofErr w:type="gramStart"/>
      <w:r w:rsidR="00DA534D" w:rsidRPr="00ED0072">
        <w:rPr>
          <w:szCs w:val="28"/>
        </w:rPr>
        <w:t xml:space="preserve">государственных жилищных сертификатов в рамках реализации основного мероприятия </w:t>
      </w:r>
      <w:r w:rsidR="00D44BA6" w:rsidRPr="00ED0072">
        <w:rPr>
          <w:szCs w:val="28"/>
        </w:rPr>
        <w:t>«</w:t>
      </w:r>
      <w:r w:rsidR="00DA534D" w:rsidRPr="00ED0072">
        <w:rPr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D44BA6" w:rsidRPr="00ED0072">
        <w:rPr>
          <w:szCs w:val="28"/>
        </w:rPr>
        <w:t>»</w:t>
      </w:r>
      <w:r w:rsidR="00DA534D" w:rsidRPr="00ED0072">
        <w:rPr>
          <w:szCs w:val="28"/>
        </w:rPr>
        <w:t xml:space="preserve"> государственной программы Российской Федерации </w:t>
      </w:r>
      <w:r w:rsidR="00D44BA6" w:rsidRPr="00ED0072">
        <w:rPr>
          <w:szCs w:val="28"/>
        </w:rPr>
        <w:t>«</w:t>
      </w:r>
      <w:r w:rsidR="00DA534D" w:rsidRPr="00ED0072">
        <w:rPr>
          <w:szCs w:val="28"/>
        </w:rPr>
        <w:t xml:space="preserve">Обеспечение доступным и комфортным жильем и коммунальными </w:t>
      </w:r>
      <w:r w:rsidR="00DA534D" w:rsidRPr="00ED0072">
        <w:rPr>
          <w:szCs w:val="28"/>
        </w:rPr>
        <w:lastRenderedPageBreak/>
        <w:t>услугами граждан Российской Федерации</w:t>
      </w:r>
      <w:r w:rsidR="00D44BA6" w:rsidRPr="00ED0072">
        <w:rPr>
          <w:szCs w:val="28"/>
        </w:rPr>
        <w:t>»</w:t>
      </w:r>
      <w:r w:rsidR="00DA534D" w:rsidRPr="00ED0072">
        <w:rPr>
          <w:szCs w:val="28"/>
        </w:rPr>
        <w:t xml:space="preserve">, </w:t>
      </w:r>
      <w:r w:rsidR="003A758A" w:rsidRPr="00ED0072">
        <w:rPr>
          <w:szCs w:val="28"/>
        </w:rPr>
        <w:t>утверждёнными</w:t>
      </w:r>
      <w:r w:rsidR="00DA534D" w:rsidRPr="00ED0072">
        <w:rPr>
          <w:szCs w:val="28"/>
        </w:rPr>
        <w:t xml:space="preserve"> </w:t>
      </w:r>
      <w:r w:rsidR="003A758A" w:rsidRPr="00ED0072">
        <w:rPr>
          <w:szCs w:val="28"/>
        </w:rPr>
        <w:t>постановлением Правительства Российской Федерации</w:t>
      </w:r>
      <w:r w:rsidR="00DA534D" w:rsidRPr="00ED0072">
        <w:rPr>
          <w:szCs w:val="28"/>
        </w:rPr>
        <w:t xml:space="preserve"> от 21 марта 2006 г. </w:t>
      </w:r>
      <w:r w:rsidR="00D44BA6" w:rsidRPr="00ED0072">
        <w:rPr>
          <w:szCs w:val="28"/>
        </w:rPr>
        <w:t>№</w:t>
      </w:r>
      <w:r w:rsidR="00DA534D" w:rsidRPr="00ED0072">
        <w:rPr>
          <w:szCs w:val="28"/>
        </w:rPr>
        <w:t xml:space="preserve"> 153</w:t>
      </w:r>
      <w:r w:rsidR="00D44BA6" w:rsidRPr="00ED0072">
        <w:rPr>
          <w:szCs w:val="28"/>
        </w:rPr>
        <w:t>,</w:t>
      </w:r>
      <w:r w:rsidR="001E4BB6" w:rsidRPr="00ED0072">
        <w:rPr>
          <w:szCs w:val="28"/>
        </w:rPr>
        <w:t xml:space="preserve"> </w:t>
      </w:r>
      <w:r w:rsidR="00AD7B5A" w:rsidRPr="00ED0072">
        <w:rPr>
          <w:szCs w:val="28"/>
        </w:rPr>
        <w:t>и </w:t>
      </w:r>
      <w:r w:rsidRPr="00ED0072">
        <w:rPr>
          <w:szCs w:val="28"/>
        </w:rPr>
        <w:t>Регламентом предоставления доступа к ресурсам информационной системы учета выданных и оплаченных государственных жилищных сертификатов</w:t>
      </w:r>
      <w:proofErr w:type="gramEnd"/>
      <w:r w:rsidRPr="00ED0072">
        <w:rPr>
          <w:szCs w:val="28"/>
        </w:rPr>
        <w:t xml:space="preserve"> в рамках госуд</w:t>
      </w:r>
      <w:r w:rsidR="00D44BA6" w:rsidRPr="00ED0072">
        <w:rPr>
          <w:szCs w:val="28"/>
        </w:rPr>
        <w:t>арственной программы Российской </w:t>
      </w:r>
      <w:r w:rsidRPr="00ED0072">
        <w:rPr>
          <w:szCs w:val="28"/>
        </w:rPr>
        <w:t xml:space="preserve">Федерации «Обеспечение </w:t>
      </w:r>
      <w:r w:rsidR="00D44BA6" w:rsidRPr="00ED0072">
        <w:rPr>
          <w:szCs w:val="28"/>
        </w:rPr>
        <w:t>доступным и комфортным жильем и </w:t>
      </w:r>
      <w:r w:rsidRPr="00ED0072">
        <w:rPr>
          <w:szCs w:val="28"/>
        </w:rPr>
        <w:t xml:space="preserve">коммунальными услугами </w:t>
      </w:r>
      <w:r w:rsidR="00D44BA6" w:rsidRPr="00ED0072">
        <w:rPr>
          <w:szCs w:val="28"/>
        </w:rPr>
        <w:t>граждан Российской Федерации» с </w:t>
      </w:r>
      <w:r w:rsidRPr="00ED0072">
        <w:rPr>
          <w:szCs w:val="28"/>
        </w:rPr>
        <w:t>использованием каналов связи сетей общего пользования</w:t>
      </w:r>
      <w:r w:rsidR="001E4BB6" w:rsidRPr="00ED0072">
        <w:rPr>
          <w:szCs w:val="28"/>
        </w:rPr>
        <w:t xml:space="preserve"> (далее – Регламент)</w:t>
      </w:r>
      <w:r w:rsidR="003A758A" w:rsidRPr="00ED0072">
        <w:rPr>
          <w:szCs w:val="28"/>
        </w:rPr>
        <w:t>, утвержденным приказом Федерального казенного учреждения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</w:t>
      </w:r>
      <w:r w:rsidR="006C7280" w:rsidRPr="00ED0072">
        <w:rPr>
          <w:szCs w:val="28"/>
        </w:rPr>
        <w:t xml:space="preserve"> от «___» _______2019 г. № ___</w:t>
      </w:r>
      <w:r w:rsidR="003A758A" w:rsidRPr="00ED0072">
        <w:rPr>
          <w:szCs w:val="28"/>
        </w:rPr>
        <w:t>.</w:t>
      </w:r>
    </w:p>
    <w:p w:rsidR="001E4BB6" w:rsidRPr="00E63E06" w:rsidRDefault="001E4BB6" w:rsidP="00E63E06">
      <w:pPr>
        <w:pStyle w:val="a4"/>
        <w:spacing w:line="240" w:lineRule="auto"/>
        <w:rPr>
          <w:szCs w:val="28"/>
        </w:rPr>
      </w:pPr>
      <w:r w:rsidRPr="00E63E06">
        <w:rPr>
          <w:color w:val="000000"/>
          <w:w w:val="101"/>
          <w:szCs w:val="28"/>
        </w:rPr>
        <w:t>3.</w:t>
      </w:r>
      <w:r w:rsidRPr="00E63E06">
        <w:rPr>
          <w:szCs w:val="28"/>
        </w:rPr>
        <w:t> Условия получения доступа к ресурсам информационной системы и размещения (публикации) в ней информации устанавливаются Регламентом</w:t>
      </w:r>
      <w:r w:rsidR="006C7280" w:rsidRPr="00E63E06">
        <w:rPr>
          <w:szCs w:val="28"/>
        </w:rPr>
        <w:t>.</w:t>
      </w:r>
    </w:p>
    <w:p w:rsidR="003A758A" w:rsidRPr="00D44BA6" w:rsidRDefault="006C7280" w:rsidP="00E63E06">
      <w:pPr>
        <w:pStyle w:val="a4"/>
        <w:spacing w:line="240" w:lineRule="auto"/>
        <w:rPr>
          <w:color w:val="000000"/>
          <w:w w:val="101"/>
          <w:szCs w:val="28"/>
        </w:rPr>
      </w:pPr>
      <w:r w:rsidRPr="00D44BA6">
        <w:rPr>
          <w:color w:val="000000"/>
          <w:w w:val="101"/>
          <w:szCs w:val="28"/>
        </w:rPr>
        <w:t>4</w:t>
      </w:r>
      <w:r w:rsidR="00882854" w:rsidRPr="00D44BA6">
        <w:rPr>
          <w:color w:val="000000"/>
          <w:w w:val="101"/>
          <w:szCs w:val="28"/>
        </w:rPr>
        <w:t>. </w:t>
      </w:r>
      <w:r w:rsidR="004C6CA2" w:rsidRPr="00D44BA6">
        <w:rPr>
          <w:color w:val="000000"/>
          <w:w w:val="101"/>
          <w:szCs w:val="28"/>
        </w:rPr>
        <w:t>Обязанности сторон</w:t>
      </w:r>
    </w:p>
    <w:p w:rsidR="00882854" w:rsidRPr="00E63E06" w:rsidRDefault="006C7280" w:rsidP="00E63E06">
      <w:pPr>
        <w:pStyle w:val="a4"/>
        <w:spacing w:line="240" w:lineRule="auto"/>
        <w:rPr>
          <w:color w:val="000000"/>
          <w:w w:val="101"/>
          <w:szCs w:val="28"/>
        </w:rPr>
      </w:pPr>
      <w:r w:rsidRPr="00E63E06">
        <w:rPr>
          <w:szCs w:val="28"/>
        </w:rPr>
        <w:t>4</w:t>
      </w:r>
      <w:r w:rsidR="003A758A" w:rsidRPr="00E63E06">
        <w:rPr>
          <w:szCs w:val="28"/>
        </w:rPr>
        <w:t>.1. Оператор ИС ГЖС</w:t>
      </w:r>
      <w:r w:rsidR="00882854" w:rsidRPr="00E63E06">
        <w:rPr>
          <w:color w:val="000000"/>
          <w:w w:val="101"/>
          <w:szCs w:val="28"/>
        </w:rPr>
        <w:t>:</w:t>
      </w:r>
    </w:p>
    <w:p w:rsidR="00882854" w:rsidRPr="00E63E06" w:rsidRDefault="00882854" w:rsidP="00E63E06">
      <w:pPr>
        <w:pStyle w:val="a4"/>
        <w:spacing w:line="240" w:lineRule="auto"/>
        <w:rPr>
          <w:szCs w:val="28"/>
        </w:rPr>
      </w:pPr>
      <w:r w:rsidRPr="00E63E06">
        <w:rPr>
          <w:szCs w:val="28"/>
        </w:rPr>
        <w:t>а) </w:t>
      </w:r>
      <w:r w:rsidR="00B572C9" w:rsidRPr="00E63E06">
        <w:rPr>
          <w:color w:val="000000"/>
          <w:w w:val="101"/>
          <w:szCs w:val="28"/>
        </w:rPr>
        <w:t>обеспечивает</w:t>
      </w:r>
      <w:r w:rsidR="00B572C9" w:rsidRPr="00E63E06">
        <w:rPr>
          <w:szCs w:val="28"/>
        </w:rPr>
        <w:t xml:space="preserve"> </w:t>
      </w:r>
      <w:r w:rsidR="001E4BB6" w:rsidRPr="00E63E06">
        <w:rPr>
          <w:szCs w:val="28"/>
        </w:rPr>
        <w:t>доступ к ресурсам информационной системы</w:t>
      </w:r>
      <w:r w:rsidR="00E74602" w:rsidRPr="00E63E06">
        <w:rPr>
          <w:szCs w:val="28"/>
        </w:rPr>
        <w:t>;</w:t>
      </w:r>
    </w:p>
    <w:p w:rsidR="00882854" w:rsidRPr="00E63E06" w:rsidRDefault="00882854" w:rsidP="00E63E06">
      <w:pPr>
        <w:pStyle w:val="a7"/>
        <w:spacing w:line="240" w:lineRule="auto"/>
      </w:pPr>
      <w:r w:rsidRPr="00E63E06">
        <w:t>б) </w:t>
      </w:r>
      <w:r w:rsidR="00B572C9" w:rsidRPr="00E63E06">
        <w:rPr>
          <w:color w:val="000000"/>
          <w:w w:val="101"/>
        </w:rPr>
        <w:t>обеспечивает</w:t>
      </w:r>
      <w:r w:rsidR="00B572C9" w:rsidRPr="00E63E06">
        <w:t xml:space="preserve"> </w:t>
      </w:r>
      <w:r w:rsidRPr="00E63E06">
        <w:t xml:space="preserve">размещение (публикацию) в </w:t>
      </w:r>
      <w:r w:rsidR="001E4BB6" w:rsidRPr="00E63E06">
        <w:t xml:space="preserve">информационной системе </w:t>
      </w:r>
      <w:r w:rsidRPr="00E63E06">
        <w:t xml:space="preserve">информации </w:t>
      </w:r>
      <w:r w:rsidR="001E4BB6" w:rsidRPr="00E63E06">
        <w:rPr>
          <w:color w:val="000000"/>
          <w:w w:val="101"/>
        </w:rPr>
        <w:t>Организации-участника</w:t>
      </w:r>
      <w:r w:rsidRPr="00E63E06">
        <w:t>.</w:t>
      </w:r>
      <w:r w:rsidR="00B572C9" w:rsidRPr="00E63E06">
        <w:t xml:space="preserve"> </w:t>
      </w:r>
    </w:p>
    <w:p w:rsidR="00882854" w:rsidRPr="00E63E06" w:rsidRDefault="006C7280" w:rsidP="00E63E06">
      <w:pPr>
        <w:pStyle w:val="a7"/>
        <w:spacing w:line="240" w:lineRule="auto"/>
      </w:pPr>
      <w:r w:rsidRPr="00E63E06">
        <w:t>4</w:t>
      </w:r>
      <w:r w:rsidR="003A758A" w:rsidRPr="00E63E06">
        <w:t>.2</w:t>
      </w:r>
      <w:r w:rsidR="00882854" w:rsidRPr="00E63E06">
        <w:t>. </w:t>
      </w:r>
      <w:r w:rsidR="003A758A" w:rsidRPr="00E63E06">
        <w:t>Организация-участник</w:t>
      </w:r>
      <w:r w:rsidR="00882854" w:rsidRPr="00E63E06">
        <w:t>:</w:t>
      </w:r>
    </w:p>
    <w:p w:rsidR="00882854" w:rsidRPr="00E63E06" w:rsidRDefault="00882854" w:rsidP="00E63E06">
      <w:pPr>
        <w:pStyle w:val="a7"/>
        <w:spacing w:line="240" w:lineRule="auto"/>
      </w:pPr>
      <w:r w:rsidRPr="00E63E06">
        <w:t xml:space="preserve">а) выполняет требования информационной безопасности </w:t>
      </w:r>
      <w:r w:rsidR="00D44BA6">
        <w:t>при </w:t>
      </w:r>
      <w:r w:rsidR="001E4BB6" w:rsidRPr="00E63E06">
        <w:t>осуществлении доступа к ре</w:t>
      </w:r>
      <w:r w:rsidR="00D44BA6">
        <w:t>сурсам информационной системы с </w:t>
      </w:r>
      <w:r w:rsidR="001E4BB6" w:rsidRPr="00E63E06">
        <w:t>использованием каналов связи сетей общего пользования, установленные Регламентом</w:t>
      </w:r>
      <w:r w:rsidRPr="00E63E06">
        <w:t>;</w:t>
      </w:r>
    </w:p>
    <w:p w:rsidR="00882854" w:rsidRPr="00E63E06" w:rsidRDefault="00882854" w:rsidP="00E63E06">
      <w:pPr>
        <w:pStyle w:val="a7"/>
        <w:spacing w:line="240" w:lineRule="auto"/>
      </w:pPr>
      <w:r w:rsidRPr="00E63E06">
        <w:t xml:space="preserve">б) отвечает за </w:t>
      </w:r>
      <w:r w:rsidR="006C7280" w:rsidRPr="00E63E06">
        <w:t xml:space="preserve">правомочность и </w:t>
      </w:r>
      <w:r w:rsidR="001E4BB6" w:rsidRPr="00E63E06">
        <w:t>достоверность</w:t>
      </w:r>
      <w:r w:rsidRPr="00E63E06">
        <w:t xml:space="preserve"> информации</w:t>
      </w:r>
      <w:r w:rsidR="001E4BB6" w:rsidRPr="00E63E06">
        <w:t>, размещенной (опубликованной)</w:t>
      </w:r>
      <w:r w:rsidRPr="00E63E06">
        <w:t xml:space="preserve"> </w:t>
      </w:r>
      <w:r w:rsidR="001E4BB6" w:rsidRPr="00E63E06">
        <w:t xml:space="preserve">в информационной системе </w:t>
      </w:r>
      <w:r w:rsidR="00D44BA6">
        <w:t>в соответствии с </w:t>
      </w:r>
      <w:r w:rsidRPr="00E63E06">
        <w:t>законодательством Российской Федерации.</w:t>
      </w:r>
    </w:p>
    <w:p w:rsidR="002E6F8E" w:rsidRPr="00E63E06" w:rsidRDefault="006C7280" w:rsidP="00E63E06">
      <w:pPr>
        <w:pStyle w:val="a4"/>
        <w:spacing w:line="240" w:lineRule="auto"/>
        <w:rPr>
          <w:szCs w:val="28"/>
        </w:rPr>
      </w:pPr>
      <w:r w:rsidRPr="00E63E06">
        <w:rPr>
          <w:szCs w:val="28"/>
        </w:rPr>
        <w:t>5</w:t>
      </w:r>
      <w:r w:rsidR="002E6F8E" w:rsidRPr="00E63E06">
        <w:rPr>
          <w:szCs w:val="28"/>
        </w:rPr>
        <w:t>.</w:t>
      </w:r>
      <w:r w:rsidR="00D44BA6">
        <w:rPr>
          <w:szCs w:val="28"/>
        </w:rPr>
        <w:t> </w:t>
      </w:r>
      <w:r w:rsidR="002E6F8E" w:rsidRPr="00E63E06">
        <w:rPr>
          <w:szCs w:val="28"/>
        </w:rPr>
        <w:t xml:space="preserve">В случае нарушения </w:t>
      </w:r>
      <w:r w:rsidR="003A758A" w:rsidRPr="00E63E06">
        <w:rPr>
          <w:color w:val="000000"/>
          <w:w w:val="101"/>
          <w:szCs w:val="28"/>
        </w:rPr>
        <w:t>Организацией-участником</w:t>
      </w:r>
      <w:r w:rsidR="002E6F8E" w:rsidRPr="00E63E06">
        <w:rPr>
          <w:szCs w:val="28"/>
        </w:rPr>
        <w:t xml:space="preserve"> </w:t>
      </w:r>
      <w:r w:rsidR="008C5531" w:rsidRPr="00E63E06">
        <w:rPr>
          <w:szCs w:val="28"/>
        </w:rPr>
        <w:t xml:space="preserve">пункта </w:t>
      </w:r>
      <w:r w:rsidRPr="00E63E06">
        <w:rPr>
          <w:szCs w:val="28"/>
        </w:rPr>
        <w:t>4</w:t>
      </w:r>
      <w:r w:rsidR="003A758A" w:rsidRPr="00E63E06">
        <w:rPr>
          <w:szCs w:val="28"/>
        </w:rPr>
        <w:t>.2</w:t>
      </w:r>
      <w:r w:rsidR="008C5531" w:rsidRPr="00E63E06">
        <w:rPr>
          <w:szCs w:val="28"/>
        </w:rPr>
        <w:t xml:space="preserve"> </w:t>
      </w:r>
      <w:r w:rsidR="002E6F8E" w:rsidRPr="00E63E06">
        <w:rPr>
          <w:szCs w:val="28"/>
        </w:rPr>
        <w:t xml:space="preserve">настоящего Соглашения </w:t>
      </w:r>
      <w:r w:rsidR="003A758A" w:rsidRPr="00E63E06">
        <w:rPr>
          <w:color w:val="000000"/>
          <w:w w:val="101"/>
          <w:szCs w:val="28"/>
        </w:rPr>
        <w:t>Оператор ИС ГЖС</w:t>
      </w:r>
      <w:r w:rsidR="002E6F8E" w:rsidRPr="00E63E06">
        <w:rPr>
          <w:color w:val="000000"/>
          <w:w w:val="101"/>
          <w:szCs w:val="28"/>
        </w:rPr>
        <w:t xml:space="preserve"> вправе </w:t>
      </w:r>
      <w:r w:rsidR="00426992" w:rsidRPr="00E63E06">
        <w:rPr>
          <w:color w:val="000000"/>
          <w:w w:val="101"/>
          <w:szCs w:val="28"/>
        </w:rPr>
        <w:t>приостановить</w:t>
      </w:r>
      <w:r w:rsidR="002E6F8E" w:rsidRPr="00E63E06">
        <w:rPr>
          <w:color w:val="000000"/>
          <w:w w:val="101"/>
          <w:szCs w:val="28"/>
        </w:rPr>
        <w:t xml:space="preserve"> </w:t>
      </w:r>
      <w:r w:rsidR="003A758A" w:rsidRPr="00E63E06">
        <w:rPr>
          <w:color w:val="000000"/>
          <w:w w:val="101"/>
          <w:szCs w:val="28"/>
        </w:rPr>
        <w:t xml:space="preserve">доступ Организации-участника к ресурсам информационной системы </w:t>
      </w:r>
      <w:r w:rsidR="002E6F8E" w:rsidRPr="00E63E06">
        <w:rPr>
          <w:szCs w:val="28"/>
        </w:rPr>
        <w:t>до устранения нарушения.</w:t>
      </w:r>
    </w:p>
    <w:p w:rsidR="002E6F8E" w:rsidRPr="00E63E06" w:rsidRDefault="006C7280" w:rsidP="00E63E06">
      <w:pPr>
        <w:pStyle w:val="a4"/>
        <w:spacing w:line="240" w:lineRule="auto"/>
        <w:rPr>
          <w:szCs w:val="28"/>
        </w:rPr>
      </w:pPr>
      <w:r w:rsidRPr="00E63E06">
        <w:rPr>
          <w:szCs w:val="28"/>
        </w:rPr>
        <w:t>6</w:t>
      </w:r>
      <w:r w:rsidR="002E6F8E" w:rsidRPr="00E63E06">
        <w:rPr>
          <w:szCs w:val="28"/>
        </w:rPr>
        <w:t>. </w:t>
      </w:r>
      <w:r w:rsidR="00446178" w:rsidRPr="00E63E06">
        <w:rPr>
          <w:color w:val="000000"/>
          <w:w w:val="101"/>
          <w:szCs w:val="28"/>
        </w:rPr>
        <w:t>Стороны</w:t>
      </w:r>
      <w:r w:rsidR="003A758A" w:rsidRPr="00E63E06">
        <w:rPr>
          <w:szCs w:val="28"/>
        </w:rPr>
        <w:t xml:space="preserve"> соглашаются</w:t>
      </w:r>
      <w:r w:rsidR="002E6F8E" w:rsidRPr="00E63E06">
        <w:rPr>
          <w:szCs w:val="28"/>
        </w:rPr>
        <w:t xml:space="preserve"> считать информацию, </w:t>
      </w:r>
      <w:r w:rsidR="00D44BA6">
        <w:rPr>
          <w:szCs w:val="28"/>
        </w:rPr>
        <w:t>полученную при </w:t>
      </w:r>
      <w:r w:rsidRPr="00E63E06">
        <w:rPr>
          <w:szCs w:val="28"/>
        </w:rPr>
        <w:t>информационном взаимодействии в рамках</w:t>
      </w:r>
      <w:r w:rsidR="002E6F8E" w:rsidRPr="00E63E06">
        <w:rPr>
          <w:szCs w:val="28"/>
        </w:rPr>
        <w:t xml:space="preserve"> настояще</w:t>
      </w:r>
      <w:r w:rsidR="002B5870" w:rsidRPr="00E63E06">
        <w:rPr>
          <w:szCs w:val="28"/>
        </w:rPr>
        <w:t>го Соглашения, конфиденциальной</w:t>
      </w:r>
      <w:r w:rsidR="002E6F8E" w:rsidRPr="00E63E06">
        <w:rPr>
          <w:szCs w:val="28"/>
        </w:rPr>
        <w:t xml:space="preserve"> и не </w:t>
      </w:r>
      <w:r w:rsidRPr="00E63E06">
        <w:rPr>
          <w:szCs w:val="28"/>
        </w:rPr>
        <w:t>подлежащей разглашению</w:t>
      </w:r>
      <w:r w:rsidR="002E6F8E" w:rsidRPr="00E63E06">
        <w:rPr>
          <w:szCs w:val="28"/>
        </w:rPr>
        <w:t>.</w:t>
      </w:r>
    </w:p>
    <w:p w:rsidR="006C7280" w:rsidRPr="00E63E06" w:rsidRDefault="006C7280" w:rsidP="00E63E06">
      <w:pPr>
        <w:pStyle w:val="a4"/>
        <w:spacing w:line="240" w:lineRule="auto"/>
        <w:rPr>
          <w:szCs w:val="28"/>
        </w:rPr>
      </w:pPr>
      <w:r w:rsidRPr="00E63E06">
        <w:rPr>
          <w:szCs w:val="28"/>
        </w:rPr>
        <w:t>7. Стороны имеют право прекратить действие настоящего Соглашения в одностороннем порядке путем письменного уведомления об этом другой Стороны.</w:t>
      </w:r>
    </w:p>
    <w:p w:rsidR="00C5043F" w:rsidRPr="00E63E06" w:rsidRDefault="006C7280" w:rsidP="00E63E06">
      <w:pPr>
        <w:pStyle w:val="a4"/>
        <w:spacing w:line="240" w:lineRule="auto"/>
        <w:rPr>
          <w:szCs w:val="28"/>
        </w:rPr>
      </w:pPr>
      <w:r w:rsidRPr="00E63E06">
        <w:rPr>
          <w:color w:val="000000"/>
          <w:w w:val="101"/>
          <w:szCs w:val="28"/>
        </w:rPr>
        <w:t>8</w:t>
      </w:r>
      <w:r w:rsidR="00C5043F" w:rsidRPr="00E63E06">
        <w:rPr>
          <w:color w:val="000000"/>
          <w:w w:val="101"/>
          <w:szCs w:val="28"/>
        </w:rPr>
        <w:t>.</w:t>
      </w:r>
      <w:r w:rsidR="00C5043F" w:rsidRPr="00E63E06">
        <w:rPr>
          <w:szCs w:val="28"/>
        </w:rPr>
        <w:t> По взаимному согласию Сторон в настоящее Соглашение могут вноситься изменения и дополнения, оформля</w:t>
      </w:r>
      <w:r w:rsidR="00E74602" w:rsidRPr="00E63E06">
        <w:rPr>
          <w:szCs w:val="28"/>
        </w:rPr>
        <w:t>емые</w:t>
      </w:r>
      <w:r w:rsidR="00C5043F" w:rsidRPr="00E63E06">
        <w:rPr>
          <w:szCs w:val="28"/>
        </w:rPr>
        <w:t xml:space="preserve"> дополнительными соглашениями.</w:t>
      </w:r>
    </w:p>
    <w:p w:rsidR="00B4401C" w:rsidRPr="00E63E06" w:rsidRDefault="006C7280" w:rsidP="00E63E06">
      <w:pPr>
        <w:pStyle w:val="a7"/>
        <w:spacing w:line="240" w:lineRule="auto"/>
      </w:pPr>
      <w:r w:rsidRPr="00E63E06">
        <w:t>9</w:t>
      </w:r>
      <w:r w:rsidR="00C5043F" w:rsidRPr="00E63E06">
        <w:t>. </w:t>
      </w:r>
      <w:r w:rsidR="00A13B5C" w:rsidRPr="00E63E06">
        <w:t>С</w:t>
      </w:r>
      <w:r w:rsidR="00C5043F" w:rsidRPr="00E63E06">
        <w:t>порные вопросы, возникающие между Сторонами, связанные с толкованием и (или) реализацией настоящего Соглашения, решаются путем проведения консультаций и переговоров.</w:t>
      </w:r>
    </w:p>
    <w:p w:rsidR="00882854" w:rsidRPr="00E63E06" w:rsidRDefault="006C7280" w:rsidP="00E63E06">
      <w:pPr>
        <w:pStyle w:val="a7"/>
        <w:spacing w:line="240" w:lineRule="auto"/>
      </w:pPr>
      <w:r w:rsidRPr="00E63E06">
        <w:t>10</w:t>
      </w:r>
      <w:r w:rsidR="003A758A" w:rsidRPr="00E63E06">
        <w:t>. </w:t>
      </w:r>
      <w:r w:rsidR="00882854" w:rsidRPr="00E63E06">
        <w:t>Настоящее Соглашение не налагает на Стороны никаких финансовых обязательств.</w:t>
      </w:r>
    </w:p>
    <w:p w:rsidR="00C5043F" w:rsidRPr="00E63E06" w:rsidRDefault="006C7280" w:rsidP="00E63E06">
      <w:pPr>
        <w:pStyle w:val="a4"/>
        <w:spacing w:line="240" w:lineRule="auto"/>
        <w:rPr>
          <w:szCs w:val="28"/>
        </w:rPr>
      </w:pPr>
      <w:r w:rsidRPr="00E63E06">
        <w:rPr>
          <w:szCs w:val="28"/>
        </w:rPr>
        <w:lastRenderedPageBreak/>
        <w:t>11</w:t>
      </w:r>
      <w:r w:rsidR="00C5043F" w:rsidRPr="00E63E06">
        <w:rPr>
          <w:szCs w:val="28"/>
        </w:rPr>
        <w:t xml:space="preserve">. Настоящее Соглашение вступает в силу </w:t>
      </w:r>
      <w:proofErr w:type="gramStart"/>
      <w:r w:rsidR="00C5043F" w:rsidRPr="00E63E06">
        <w:rPr>
          <w:szCs w:val="28"/>
        </w:rPr>
        <w:t>с даты</w:t>
      </w:r>
      <w:proofErr w:type="gramEnd"/>
      <w:r w:rsidR="00C5043F" w:rsidRPr="00E63E06">
        <w:rPr>
          <w:szCs w:val="28"/>
        </w:rPr>
        <w:t xml:space="preserve"> его подписания Сторонами и заключается на неопределенный срок</w:t>
      </w:r>
      <w:r w:rsidR="008C5531" w:rsidRPr="00E63E06">
        <w:rPr>
          <w:szCs w:val="28"/>
        </w:rPr>
        <w:t>.</w:t>
      </w:r>
    </w:p>
    <w:p w:rsidR="00C5043F" w:rsidRDefault="00653B5A" w:rsidP="00E63E06">
      <w:pPr>
        <w:pStyle w:val="a4"/>
        <w:spacing w:line="240" w:lineRule="auto"/>
        <w:rPr>
          <w:szCs w:val="28"/>
        </w:rPr>
      </w:pPr>
      <w:r w:rsidRPr="00E63E06">
        <w:rPr>
          <w:szCs w:val="28"/>
        </w:rPr>
        <w:t>1</w:t>
      </w:r>
      <w:r w:rsidR="006C7280" w:rsidRPr="00E63E06">
        <w:rPr>
          <w:szCs w:val="28"/>
        </w:rPr>
        <w:t>2</w:t>
      </w:r>
      <w:r w:rsidR="00C5043F" w:rsidRPr="00E63E06">
        <w:rPr>
          <w:szCs w:val="28"/>
        </w:rPr>
        <w:t>. Настоящее Соглашение составлено в двух экземплярах, имеющих одинаковую юридическую силу.</w:t>
      </w:r>
    </w:p>
    <w:p w:rsidR="00D44BA6" w:rsidRPr="00D44BA6" w:rsidRDefault="00D44BA6" w:rsidP="00D44BA6">
      <w:pPr>
        <w:pStyle w:val="a4"/>
        <w:spacing w:line="240" w:lineRule="auto"/>
        <w:rPr>
          <w:szCs w:val="28"/>
        </w:rPr>
      </w:pPr>
      <w:r>
        <w:rPr>
          <w:szCs w:val="28"/>
        </w:rPr>
        <w:t>13</w:t>
      </w:r>
      <w:r w:rsidRPr="00D44BA6">
        <w:rPr>
          <w:szCs w:val="28"/>
        </w:rPr>
        <w:t>.</w:t>
      </w:r>
      <w:r>
        <w:rPr>
          <w:szCs w:val="28"/>
        </w:rPr>
        <w:t> </w:t>
      </w:r>
      <w:r w:rsidRPr="00D44BA6">
        <w:rPr>
          <w:szCs w:val="28"/>
        </w:rPr>
        <w:t>Настоящее Соглашение составлено в двух экземплярах, имеющих одинаковую юридическую силу, один экземпляр для Оператор</w:t>
      </w:r>
      <w:r>
        <w:rPr>
          <w:szCs w:val="28"/>
        </w:rPr>
        <w:t>а</w:t>
      </w:r>
      <w:r w:rsidRPr="00D44BA6">
        <w:rPr>
          <w:szCs w:val="28"/>
        </w:rPr>
        <w:t xml:space="preserve"> ИС ГЖС, второй экземпляр для Организаци</w:t>
      </w:r>
      <w:r>
        <w:rPr>
          <w:szCs w:val="28"/>
        </w:rPr>
        <w:t>и</w:t>
      </w:r>
      <w:r w:rsidRPr="00D44BA6">
        <w:rPr>
          <w:szCs w:val="28"/>
        </w:rPr>
        <w:t>-участник</w:t>
      </w:r>
      <w:r>
        <w:rPr>
          <w:szCs w:val="28"/>
        </w:rPr>
        <w:t>а</w:t>
      </w:r>
      <w:r w:rsidRPr="00D44BA6">
        <w:rPr>
          <w:szCs w:val="28"/>
        </w:rPr>
        <w:t>.</w:t>
      </w:r>
    </w:p>
    <w:p w:rsidR="00D44BA6" w:rsidRPr="00D44BA6" w:rsidRDefault="00D44BA6" w:rsidP="00D44BA6">
      <w:pPr>
        <w:pStyle w:val="a4"/>
        <w:spacing w:line="240" w:lineRule="auto"/>
        <w:rPr>
          <w:szCs w:val="28"/>
        </w:rPr>
      </w:pPr>
      <w:r w:rsidRPr="00D44BA6">
        <w:rPr>
          <w:szCs w:val="28"/>
        </w:rPr>
        <w:t>1</w:t>
      </w:r>
      <w:r>
        <w:rPr>
          <w:szCs w:val="28"/>
        </w:rPr>
        <w:t>4</w:t>
      </w:r>
      <w:r w:rsidRPr="00D44BA6">
        <w:rPr>
          <w:szCs w:val="28"/>
        </w:rPr>
        <w:t>. Место нахождения, адреса сторон:</w:t>
      </w:r>
    </w:p>
    <w:p w:rsidR="00D44BA6" w:rsidRPr="00D44BA6" w:rsidRDefault="00D44BA6" w:rsidP="00D44BA6">
      <w:pPr>
        <w:pStyle w:val="a4"/>
        <w:spacing w:line="240" w:lineRule="auto"/>
        <w:rPr>
          <w:szCs w:val="28"/>
        </w:rPr>
      </w:pPr>
      <w:r>
        <w:rPr>
          <w:szCs w:val="28"/>
        </w:rPr>
        <w:t>Оператор</w:t>
      </w:r>
      <w:r w:rsidRPr="00D44BA6">
        <w:rPr>
          <w:szCs w:val="28"/>
        </w:rPr>
        <w:t xml:space="preserve"> ИС ГЖС</w:t>
      </w:r>
    </w:p>
    <w:p w:rsidR="00D44BA6" w:rsidRPr="00D44BA6" w:rsidRDefault="00D44BA6" w:rsidP="00D44BA6">
      <w:pPr>
        <w:pStyle w:val="a4"/>
        <w:spacing w:line="240" w:lineRule="auto"/>
        <w:rPr>
          <w:szCs w:val="28"/>
        </w:rPr>
      </w:pPr>
      <w:r w:rsidRPr="00D44BA6">
        <w:rPr>
          <w:szCs w:val="28"/>
        </w:rPr>
        <w:t>Место нахождения: Российская Федерация, 109316, г. Москва, Волгоградский проспект, д. 45, стр. 1.</w:t>
      </w:r>
    </w:p>
    <w:p w:rsidR="00D44BA6" w:rsidRDefault="00D44BA6" w:rsidP="00D44BA6">
      <w:pPr>
        <w:pStyle w:val="a4"/>
        <w:spacing w:line="240" w:lineRule="auto"/>
        <w:rPr>
          <w:szCs w:val="28"/>
        </w:rPr>
      </w:pPr>
      <w:r w:rsidRPr="00D44BA6">
        <w:rPr>
          <w:szCs w:val="28"/>
        </w:rPr>
        <w:t xml:space="preserve">Организация-участник </w:t>
      </w:r>
    </w:p>
    <w:p w:rsidR="00D44BA6" w:rsidRPr="00D44BA6" w:rsidRDefault="00D44BA6" w:rsidP="00D44BA6">
      <w:pPr>
        <w:pStyle w:val="a4"/>
        <w:spacing w:line="240" w:lineRule="auto"/>
        <w:rPr>
          <w:szCs w:val="28"/>
        </w:rPr>
      </w:pPr>
      <w:r w:rsidRPr="00D44BA6">
        <w:rPr>
          <w:szCs w:val="28"/>
        </w:rPr>
        <w:t>Место нахождения:</w:t>
      </w:r>
    </w:p>
    <w:p w:rsidR="00426992" w:rsidRDefault="00426992" w:rsidP="00E63E06">
      <w:pPr>
        <w:pStyle w:val="a4"/>
        <w:spacing w:line="240" w:lineRule="auto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500"/>
      </w:tblGrid>
      <w:tr w:rsidR="007226D7" w:rsidTr="007226D7">
        <w:tc>
          <w:tcPr>
            <w:tcW w:w="4786" w:type="dxa"/>
          </w:tcPr>
          <w:p w:rsidR="007226D7" w:rsidRDefault="007226D7" w:rsidP="007226D7">
            <w:pPr>
              <w:spacing w:line="240" w:lineRule="auto"/>
              <w:rPr>
                <w:szCs w:val="28"/>
              </w:rPr>
            </w:pPr>
            <w:r w:rsidRPr="00D44BA6">
              <w:rPr>
                <w:szCs w:val="28"/>
              </w:rPr>
              <w:t>Оператор ИС ГЖС</w:t>
            </w:r>
          </w:p>
          <w:p w:rsidR="007226D7" w:rsidRPr="007226D7" w:rsidRDefault="007226D7" w:rsidP="007226D7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Cs w:val="28"/>
              </w:rPr>
            </w:pPr>
            <w:r w:rsidRPr="007226D7">
              <w:rPr>
                <w:szCs w:val="28"/>
              </w:rPr>
              <w:t>Заместитель генерального директора ФКУ «Объединенная дирекция» Минстроя России</w:t>
            </w:r>
          </w:p>
          <w:p w:rsidR="007226D7" w:rsidRPr="007226D7" w:rsidRDefault="007226D7" w:rsidP="007226D7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7226D7" w:rsidRDefault="007226D7" w:rsidP="007226D7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Cs w:val="28"/>
              </w:rPr>
            </w:pPr>
            <w:r w:rsidRPr="007226D7">
              <w:rPr>
                <w:szCs w:val="28"/>
              </w:rPr>
              <w:t>_________________А.Н.</w:t>
            </w:r>
            <w:r>
              <w:rPr>
                <w:szCs w:val="28"/>
              </w:rPr>
              <w:t xml:space="preserve"> </w:t>
            </w:r>
            <w:proofErr w:type="spellStart"/>
            <w:r w:rsidRPr="007226D7">
              <w:rPr>
                <w:szCs w:val="28"/>
              </w:rPr>
              <w:t>Бабарицкий</w:t>
            </w:r>
            <w:proofErr w:type="spellEnd"/>
          </w:p>
        </w:tc>
        <w:tc>
          <w:tcPr>
            <w:tcW w:w="284" w:type="dxa"/>
          </w:tcPr>
          <w:p w:rsidR="007226D7" w:rsidRDefault="007226D7" w:rsidP="00E63E06">
            <w:pPr>
              <w:pStyle w:val="a4"/>
              <w:shd w:val="clear" w:color="auto" w:fill="auto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500" w:type="dxa"/>
          </w:tcPr>
          <w:p w:rsidR="007226D7" w:rsidRDefault="007226D7" w:rsidP="007226D7">
            <w:pPr>
              <w:pBdr>
                <w:bottom w:val="single" w:sz="12" w:space="1" w:color="auto"/>
              </w:pBdr>
              <w:spacing w:line="240" w:lineRule="auto"/>
              <w:rPr>
                <w:szCs w:val="28"/>
              </w:rPr>
            </w:pPr>
            <w:r w:rsidRPr="00D44BA6">
              <w:rPr>
                <w:szCs w:val="28"/>
              </w:rPr>
              <w:t>Организация-участник</w:t>
            </w:r>
          </w:p>
          <w:p w:rsidR="007226D7" w:rsidRDefault="007226D7" w:rsidP="007226D7">
            <w:pPr>
              <w:pBdr>
                <w:bottom w:val="single" w:sz="12" w:space="1" w:color="auto"/>
              </w:pBdr>
              <w:spacing w:line="240" w:lineRule="auto"/>
              <w:rPr>
                <w:szCs w:val="28"/>
              </w:rPr>
            </w:pPr>
          </w:p>
          <w:p w:rsidR="007226D7" w:rsidRDefault="007226D7" w:rsidP="007226D7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Cs w:val="28"/>
              </w:rPr>
            </w:pPr>
            <w:r w:rsidRPr="007226D7">
              <w:rPr>
                <w:color w:val="000000"/>
                <w:spacing w:val="-11"/>
                <w:sz w:val="16"/>
                <w:szCs w:val="16"/>
              </w:rPr>
              <w:t>(должность, подпись, расшифровка подписи)</w:t>
            </w:r>
          </w:p>
        </w:tc>
      </w:tr>
    </w:tbl>
    <w:p w:rsidR="00D44BA6" w:rsidRPr="00E63E06" w:rsidRDefault="00D44BA6" w:rsidP="00E63E06">
      <w:pPr>
        <w:pStyle w:val="a4"/>
        <w:spacing w:line="240" w:lineRule="auto"/>
        <w:rPr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821"/>
        <w:gridCol w:w="317"/>
        <w:gridCol w:w="4360"/>
      </w:tblGrid>
      <w:tr w:rsidR="00273827" w:rsidRPr="00E63E06" w:rsidTr="004C6CA2">
        <w:tc>
          <w:tcPr>
            <w:tcW w:w="4821" w:type="dxa"/>
          </w:tcPr>
          <w:p w:rsidR="007226D7" w:rsidRDefault="007226D7" w:rsidP="00D44BA6">
            <w:pPr>
              <w:spacing w:line="240" w:lineRule="auto"/>
              <w:rPr>
                <w:b w:val="0"/>
                <w:szCs w:val="28"/>
              </w:rPr>
            </w:pPr>
          </w:p>
          <w:p w:rsidR="007226D7" w:rsidRPr="007226D7" w:rsidRDefault="007226D7" w:rsidP="00D44BA6">
            <w:pPr>
              <w:spacing w:line="240" w:lineRule="auto"/>
              <w:rPr>
                <w:b w:val="0"/>
                <w:szCs w:val="28"/>
              </w:rPr>
            </w:pPr>
            <w:bookmarkStart w:id="0" w:name="_GoBack"/>
            <w:bookmarkEnd w:id="0"/>
          </w:p>
          <w:p w:rsidR="00D44BA6" w:rsidRPr="00E63E06" w:rsidRDefault="00D44BA6" w:rsidP="007226D7">
            <w:pPr>
              <w:spacing w:line="240" w:lineRule="auto"/>
              <w:rPr>
                <w:szCs w:val="28"/>
              </w:rPr>
            </w:pPr>
          </w:p>
        </w:tc>
        <w:tc>
          <w:tcPr>
            <w:tcW w:w="317" w:type="dxa"/>
          </w:tcPr>
          <w:p w:rsidR="00273827" w:rsidRPr="00E63E06" w:rsidRDefault="00273827" w:rsidP="00D44BA6">
            <w:pPr>
              <w:pStyle w:val="6"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4360" w:type="dxa"/>
          </w:tcPr>
          <w:p w:rsidR="00893F92" w:rsidRPr="00E63E06" w:rsidRDefault="00893F92" w:rsidP="007226D7">
            <w:pPr>
              <w:spacing w:line="240" w:lineRule="auto"/>
              <w:rPr>
                <w:szCs w:val="28"/>
              </w:rPr>
            </w:pPr>
          </w:p>
        </w:tc>
      </w:tr>
      <w:tr w:rsidR="008854A8" w:rsidRPr="00E63E06" w:rsidTr="004C6CA2">
        <w:tc>
          <w:tcPr>
            <w:tcW w:w="4821" w:type="dxa"/>
          </w:tcPr>
          <w:p w:rsidR="008854A8" w:rsidRPr="00E63E06" w:rsidRDefault="008854A8" w:rsidP="00893F92">
            <w:pPr>
              <w:spacing w:line="240" w:lineRule="auto"/>
              <w:rPr>
                <w:b w:val="0"/>
                <w:color w:val="000000"/>
                <w:spacing w:val="-11"/>
                <w:szCs w:val="28"/>
              </w:rPr>
            </w:pPr>
          </w:p>
        </w:tc>
        <w:tc>
          <w:tcPr>
            <w:tcW w:w="317" w:type="dxa"/>
          </w:tcPr>
          <w:p w:rsidR="008854A8" w:rsidRPr="00E63E06" w:rsidRDefault="008854A8" w:rsidP="00E63E06">
            <w:pPr>
              <w:spacing w:line="240" w:lineRule="auto"/>
              <w:rPr>
                <w:szCs w:val="28"/>
              </w:rPr>
            </w:pPr>
          </w:p>
        </w:tc>
        <w:tc>
          <w:tcPr>
            <w:tcW w:w="4360" w:type="dxa"/>
          </w:tcPr>
          <w:p w:rsidR="008854A8" w:rsidRPr="007226D7" w:rsidRDefault="008854A8" w:rsidP="00E63E06">
            <w:pPr>
              <w:spacing w:line="240" w:lineRule="auto"/>
              <w:ind w:firstLine="72"/>
              <w:rPr>
                <w:b w:val="0"/>
                <w:sz w:val="16"/>
                <w:szCs w:val="16"/>
              </w:rPr>
            </w:pPr>
          </w:p>
        </w:tc>
      </w:tr>
    </w:tbl>
    <w:p w:rsidR="00273827" w:rsidRPr="00E63E06" w:rsidRDefault="00273827" w:rsidP="00E63E06">
      <w:pPr>
        <w:spacing w:line="240" w:lineRule="auto"/>
        <w:jc w:val="both"/>
        <w:rPr>
          <w:szCs w:val="28"/>
        </w:rPr>
      </w:pPr>
    </w:p>
    <w:sectPr w:rsidR="00273827" w:rsidRPr="00E63E06" w:rsidSect="00E63E06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37" w:rsidRDefault="009D1737">
      <w:r>
        <w:separator/>
      </w:r>
    </w:p>
  </w:endnote>
  <w:endnote w:type="continuationSeparator" w:id="0">
    <w:p w:rsidR="009D1737" w:rsidRDefault="009D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37" w:rsidRDefault="009D1737">
      <w:r>
        <w:separator/>
      </w:r>
    </w:p>
  </w:footnote>
  <w:footnote w:type="continuationSeparator" w:id="0">
    <w:p w:rsidR="009D1737" w:rsidRDefault="009D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37" w:rsidRDefault="009D17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D1737" w:rsidRDefault="009D17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37" w:rsidRDefault="009D17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26D7">
      <w:rPr>
        <w:rStyle w:val="a8"/>
        <w:noProof/>
      </w:rPr>
      <w:t>3</w:t>
    </w:r>
    <w:r>
      <w:rPr>
        <w:rStyle w:val="a8"/>
      </w:rPr>
      <w:fldChar w:fldCharType="end"/>
    </w:r>
  </w:p>
  <w:p w:rsidR="009D1737" w:rsidRDefault="009D17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27"/>
    <w:rsid w:val="00023788"/>
    <w:rsid w:val="00036DFE"/>
    <w:rsid w:val="00070D9A"/>
    <w:rsid w:val="00077FA7"/>
    <w:rsid w:val="000A5DE7"/>
    <w:rsid w:val="000A6A2D"/>
    <w:rsid w:val="000C2CD4"/>
    <w:rsid w:val="000D33C5"/>
    <w:rsid w:val="00115DF4"/>
    <w:rsid w:val="00141A62"/>
    <w:rsid w:val="001443E3"/>
    <w:rsid w:val="001757FB"/>
    <w:rsid w:val="001A75CD"/>
    <w:rsid w:val="001E4BB6"/>
    <w:rsid w:val="001F2B8F"/>
    <w:rsid w:val="001F7B05"/>
    <w:rsid w:val="00200387"/>
    <w:rsid w:val="00261573"/>
    <w:rsid w:val="00273827"/>
    <w:rsid w:val="00275D94"/>
    <w:rsid w:val="00283FEE"/>
    <w:rsid w:val="00285E3B"/>
    <w:rsid w:val="002A675F"/>
    <w:rsid w:val="002A7642"/>
    <w:rsid w:val="002B27AE"/>
    <w:rsid w:val="002B5870"/>
    <w:rsid w:val="002C3282"/>
    <w:rsid w:val="002C5956"/>
    <w:rsid w:val="002E4521"/>
    <w:rsid w:val="002E6F8E"/>
    <w:rsid w:val="002F218F"/>
    <w:rsid w:val="00315577"/>
    <w:rsid w:val="003218C1"/>
    <w:rsid w:val="0032630B"/>
    <w:rsid w:val="00332E0F"/>
    <w:rsid w:val="00335559"/>
    <w:rsid w:val="00355DE4"/>
    <w:rsid w:val="00360E99"/>
    <w:rsid w:val="003667C7"/>
    <w:rsid w:val="00370E3F"/>
    <w:rsid w:val="00395958"/>
    <w:rsid w:val="003A758A"/>
    <w:rsid w:val="003C5324"/>
    <w:rsid w:val="003D55D9"/>
    <w:rsid w:val="00400E42"/>
    <w:rsid w:val="0040282E"/>
    <w:rsid w:val="00422089"/>
    <w:rsid w:val="00426992"/>
    <w:rsid w:val="004269BC"/>
    <w:rsid w:val="00446028"/>
    <w:rsid w:val="00446178"/>
    <w:rsid w:val="004706E9"/>
    <w:rsid w:val="004A6815"/>
    <w:rsid w:val="004B0EFF"/>
    <w:rsid w:val="004C6CA2"/>
    <w:rsid w:val="004D053C"/>
    <w:rsid w:val="004E7072"/>
    <w:rsid w:val="004F24FC"/>
    <w:rsid w:val="00502DD7"/>
    <w:rsid w:val="00517197"/>
    <w:rsid w:val="00537186"/>
    <w:rsid w:val="005415F2"/>
    <w:rsid w:val="00581B43"/>
    <w:rsid w:val="00593704"/>
    <w:rsid w:val="005B235E"/>
    <w:rsid w:val="006018FB"/>
    <w:rsid w:val="006060BC"/>
    <w:rsid w:val="00615FDB"/>
    <w:rsid w:val="00637454"/>
    <w:rsid w:val="00653B5A"/>
    <w:rsid w:val="006C7280"/>
    <w:rsid w:val="006F132E"/>
    <w:rsid w:val="007064BD"/>
    <w:rsid w:val="007076E1"/>
    <w:rsid w:val="007226D7"/>
    <w:rsid w:val="00751AE1"/>
    <w:rsid w:val="00760135"/>
    <w:rsid w:val="007E2B19"/>
    <w:rsid w:val="007F472B"/>
    <w:rsid w:val="007F5F80"/>
    <w:rsid w:val="00806F5F"/>
    <w:rsid w:val="008225B4"/>
    <w:rsid w:val="008538EC"/>
    <w:rsid w:val="00882854"/>
    <w:rsid w:val="008854A8"/>
    <w:rsid w:val="00893F92"/>
    <w:rsid w:val="008C5531"/>
    <w:rsid w:val="008C64DB"/>
    <w:rsid w:val="008C6FED"/>
    <w:rsid w:val="008D0DB1"/>
    <w:rsid w:val="008D3372"/>
    <w:rsid w:val="0092519B"/>
    <w:rsid w:val="00944A3D"/>
    <w:rsid w:val="00963E80"/>
    <w:rsid w:val="00982DAE"/>
    <w:rsid w:val="00984282"/>
    <w:rsid w:val="009C64FF"/>
    <w:rsid w:val="009D1737"/>
    <w:rsid w:val="009D4E1D"/>
    <w:rsid w:val="009E4A6F"/>
    <w:rsid w:val="00A13B5C"/>
    <w:rsid w:val="00A15A0A"/>
    <w:rsid w:val="00A446DD"/>
    <w:rsid w:val="00A92D4C"/>
    <w:rsid w:val="00A93543"/>
    <w:rsid w:val="00A936F8"/>
    <w:rsid w:val="00AC3B4A"/>
    <w:rsid w:val="00AC415F"/>
    <w:rsid w:val="00AD4669"/>
    <w:rsid w:val="00AD7B5A"/>
    <w:rsid w:val="00AE08C3"/>
    <w:rsid w:val="00B0676F"/>
    <w:rsid w:val="00B410E9"/>
    <w:rsid w:val="00B4401C"/>
    <w:rsid w:val="00B572C9"/>
    <w:rsid w:val="00B670A3"/>
    <w:rsid w:val="00B774E9"/>
    <w:rsid w:val="00B80ADA"/>
    <w:rsid w:val="00BA0FC6"/>
    <w:rsid w:val="00C17E8E"/>
    <w:rsid w:val="00C2236F"/>
    <w:rsid w:val="00C5043F"/>
    <w:rsid w:val="00C504E1"/>
    <w:rsid w:val="00C8547D"/>
    <w:rsid w:val="00C938E9"/>
    <w:rsid w:val="00CA123D"/>
    <w:rsid w:val="00CB2145"/>
    <w:rsid w:val="00CC38EF"/>
    <w:rsid w:val="00CC4A01"/>
    <w:rsid w:val="00D128B2"/>
    <w:rsid w:val="00D20DC0"/>
    <w:rsid w:val="00D3385D"/>
    <w:rsid w:val="00D41299"/>
    <w:rsid w:val="00D44BA6"/>
    <w:rsid w:val="00D51691"/>
    <w:rsid w:val="00DA534D"/>
    <w:rsid w:val="00DE12DA"/>
    <w:rsid w:val="00DF0198"/>
    <w:rsid w:val="00E0764C"/>
    <w:rsid w:val="00E1139E"/>
    <w:rsid w:val="00E20459"/>
    <w:rsid w:val="00E219C7"/>
    <w:rsid w:val="00E24C2E"/>
    <w:rsid w:val="00E63E06"/>
    <w:rsid w:val="00E74602"/>
    <w:rsid w:val="00E92B52"/>
    <w:rsid w:val="00EB782C"/>
    <w:rsid w:val="00EC6D04"/>
    <w:rsid w:val="00ED0072"/>
    <w:rsid w:val="00ED3186"/>
    <w:rsid w:val="00EE4864"/>
    <w:rsid w:val="00EF2372"/>
    <w:rsid w:val="00F0640A"/>
    <w:rsid w:val="00F11E5A"/>
    <w:rsid w:val="00F23ABA"/>
    <w:rsid w:val="00F51092"/>
    <w:rsid w:val="00F90EDF"/>
    <w:rsid w:val="00F9615C"/>
    <w:rsid w:val="00FA08B3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агл"/>
    <w:qFormat/>
    <w:rsid w:val="00273827"/>
    <w:pPr>
      <w:spacing w:line="360" w:lineRule="auto"/>
      <w:jc w:val="center"/>
    </w:pPr>
    <w:rPr>
      <w:b/>
      <w:sz w:val="28"/>
      <w:szCs w:val="24"/>
    </w:rPr>
  </w:style>
  <w:style w:type="paragraph" w:styleId="6">
    <w:name w:val="heading 6"/>
    <w:basedOn w:val="a"/>
    <w:next w:val="a"/>
    <w:qFormat/>
    <w:rsid w:val="00273827"/>
    <w:pPr>
      <w:keepNext/>
      <w:autoSpaceDE w:val="0"/>
      <w:autoSpaceDN w:val="0"/>
      <w:spacing w:line="240" w:lineRule="auto"/>
      <w:jc w:val="right"/>
      <w:outlineLvl w:val="5"/>
    </w:pPr>
    <w:rPr>
      <w:b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"/>
    <w:basedOn w:val="a"/>
    <w:next w:val="a"/>
    <w:rsid w:val="00273827"/>
    <w:pPr>
      <w:spacing w:line="240" w:lineRule="auto"/>
    </w:pPr>
    <w:rPr>
      <w:b w:val="0"/>
      <w:sz w:val="24"/>
    </w:rPr>
  </w:style>
  <w:style w:type="paragraph" w:customStyle="1" w:styleId="a4">
    <w:name w:val="Абзсогл"/>
    <w:basedOn w:val="a"/>
    <w:rsid w:val="00273827"/>
    <w:pPr>
      <w:shd w:val="clear" w:color="auto" w:fill="FFFFFF"/>
      <w:suppressAutoHyphens/>
      <w:ind w:firstLine="709"/>
      <w:jc w:val="both"/>
    </w:pPr>
    <w:rPr>
      <w:b w:val="0"/>
    </w:rPr>
  </w:style>
  <w:style w:type="paragraph" w:customStyle="1" w:styleId="a5">
    <w:name w:val="ЗаглСогл"/>
    <w:basedOn w:val="a"/>
    <w:next w:val="a4"/>
    <w:rsid w:val="00273827"/>
    <w:pPr>
      <w:keepLines/>
      <w:shd w:val="clear" w:color="auto" w:fill="FFFFFF"/>
      <w:suppressAutoHyphens/>
      <w:spacing w:line="240" w:lineRule="auto"/>
    </w:pPr>
    <w:rPr>
      <w:bCs/>
      <w:color w:val="000000"/>
      <w:szCs w:val="28"/>
    </w:rPr>
  </w:style>
  <w:style w:type="paragraph" w:customStyle="1" w:styleId="a6">
    <w:name w:val="ЗаглСт"/>
    <w:basedOn w:val="a4"/>
    <w:next w:val="a4"/>
    <w:rsid w:val="00273827"/>
    <w:pPr>
      <w:ind w:firstLine="0"/>
      <w:jc w:val="center"/>
    </w:pPr>
  </w:style>
  <w:style w:type="paragraph" w:styleId="a7">
    <w:name w:val="Body Text Indent"/>
    <w:basedOn w:val="a"/>
    <w:rsid w:val="00273827"/>
    <w:pPr>
      <w:autoSpaceDE w:val="0"/>
      <w:autoSpaceDN w:val="0"/>
      <w:ind w:firstLine="720"/>
      <w:jc w:val="both"/>
    </w:pPr>
    <w:rPr>
      <w:b w:val="0"/>
      <w:szCs w:val="28"/>
    </w:rPr>
  </w:style>
  <w:style w:type="character" w:styleId="a8">
    <w:name w:val="page number"/>
    <w:basedOn w:val="a0"/>
    <w:rsid w:val="00273827"/>
  </w:style>
  <w:style w:type="paragraph" w:styleId="2">
    <w:name w:val="Body Text 2"/>
    <w:basedOn w:val="a"/>
    <w:rsid w:val="00273827"/>
    <w:pPr>
      <w:spacing w:line="240" w:lineRule="auto"/>
      <w:jc w:val="both"/>
    </w:pPr>
    <w:rPr>
      <w:b w:val="0"/>
      <w:bCs/>
      <w:sz w:val="24"/>
    </w:rPr>
  </w:style>
  <w:style w:type="paragraph" w:styleId="a9">
    <w:name w:val="footnote text"/>
    <w:basedOn w:val="a"/>
    <w:semiHidden/>
    <w:rsid w:val="00273827"/>
    <w:rPr>
      <w:sz w:val="20"/>
      <w:szCs w:val="20"/>
    </w:rPr>
  </w:style>
  <w:style w:type="character" w:styleId="aa">
    <w:name w:val="footnote reference"/>
    <w:semiHidden/>
    <w:rsid w:val="00273827"/>
    <w:rPr>
      <w:vertAlign w:val="superscript"/>
    </w:rPr>
  </w:style>
  <w:style w:type="character" w:styleId="ab">
    <w:name w:val="Hyperlink"/>
    <w:rsid w:val="008D0DB1"/>
    <w:rPr>
      <w:color w:val="0000FF"/>
      <w:u w:val="single"/>
    </w:rPr>
  </w:style>
  <w:style w:type="paragraph" w:styleId="ac">
    <w:name w:val="Balloon Text"/>
    <w:basedOn w:val="a"/>
    <w:link w:val="ad"/>
    <w:rsid w:val="003155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15577"/>
    <w:rPr>
      <w:rFonts w:ascii="Segoe UI" w:hAnsi="Segoe UI" w:cs="Segoe UI"/>
      <w:b/>
      <w:sz w:val="18"/>
      <w:szCs w:val="18"/>
    </w:rPr>
  </w:style>
  <w:style w:type="character" w:customStyle="1" w:styleId="ae">
    <w:name w:val="Цветовое выделение"/>
    <w:uiPriority w:val="99"/>
    <w:rsid w:val="00141A62"/>
    <w:rPr>
      <w:b/>
      <w:bCs w:val="0"/>
      <w:color w:val="26282F"/>
      <w:sz w:val="26"/>
    </w:rPr>
  </w:style>
  <w:style w:type="table" w:styleId="af">
    <w:name w:val="Table Grid"/>
    <w:basedOn w:val="a1"/>
    <w:rsid w:val="0072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агл"/>
    <w:qFormat/>
    <w:rsid w:val="00273827"/>
    <w:pPr>
      <w:spacing w:line="360" w:lineRule="auto"/>
      <w:jc w:val="center"/>
    </w:pPr>
    <w:rPr>
      <w:b/>
      <w:sz w:val="28"/>
      <w:szCs w:val="24"/>
    </w:rPr>
  </w:style>
  <w:style w:type="paragraph" w:styleId="6">
    <w:name w:val="heading 6"/>
    <w:basedOn w:val="a"/>
    <w:next w:val="a"/>
    <w:qFormat/>
    <w:rsid w:val="00273827"/>
    <w:pPr>
      <w:keepNext/>
      <w:autoSpaceDE w:val="0"/>
      <w:autoSpaceDN w:val="0"/>
      <w:spacing w:line="240" w:lineRule="auto"/>
      <w:jc w:val="right"/>
      <w:outlineLvl w:val="5"/>
    </w:pPr>
    <w:rPr>
      <w:b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"/>
    <w:basedOn w:val="a"/>
    <w:next w:val="a"/>
    <w:rsid w:val="00273827"/>
    <w:pPr>
      <w:spacing w:line="240" w:lineRule="auto"/>
    </w:pPr>
    <w:rPr>
      <w:b w:val="0"/>
      <w:sz w:val="24"/>
    </w:rPr>
  </w:style>
  <w:style w:type="paragraph" w:customStyle="1" w:styleId="a4">
    <w:name w:val="Абзсогл"/>
    <w:basedOn w:val="a"/>
    <w:rsid w:val="00273827"/>
    <w:pPr>
      <w:shd w:val="clear" w:color="auto" w:fill="FFFFFF"/>
      <w:suppressAutoHyphens/>
      <w:ind w:firstLine="709"/>
      <w:jc w:val="both"/>
    </w:pPr>
    <w:rPr>
      <w:b w:val="0"/>
    </w:rPr>
  </w:style>
  <w:style w:type="paragraph" w:customStyle="1" w:styleId="a5">
    <w:name w:val="ЗаглСогл"/>
    <w:basedOn w:val="a"/>
    <w:next w:val="a4"/>
    <w:rsid w:val="00273827"/>
    <w:pPr>
      <w:keepLines/>
      <w:shd w:val="clear" w:color="auto" w:fill="FFFFFF"/>
      <w:suppressAutoHyphens/>
      <w:spacing w:line="240" w:lineRule="auto"/>
    </w:pPr>
    <w:rPr>
      <w:bCs/>
      <w:color w:val="000000"/>
      <w:szCs w:val="28"/>
    </w:rPr>
  </w:style>
  <w:style w:type="paragraph" w:customStyle="1" w:styleId="a6">
    <w:name w:val="ЗаглСт"/>
    <w:basedOn w:val="a4"/>
    <w:next w:val="a4"/>
    <w:rsid w:val="00273827"/>
    <w:pPr>
      <w:ind w:firstLine="0"/>
      <w:jc w:val="center"/>
    </w:pPr>
  </w:style>
  <w:style w:type="paragraph" w:styleId="a7">
    <w:name w:val="Body Text Indent"/>
    <w:basedOn w:val="a"/>
    <w:rsid w:val="00273827"/>
    <w:pPr>
      <w:autoSpaceDE w:val="0"/>
      <w:autoSpaceDN w:val="0"/>
      <w:ind w:firstLine="720"/>
      <w:jc w:val="both"/>
    </w:pPr>
    <w:rPr>
      <w:b w:val="0"/>
      <w:szCs w:val="28"/>
    </w:rPr>
  </w:style>
  <w:style w:type="character" w:styleId="a8">
    <w:name w:val="page number"/>
    <w:basedOn w:val="a0"/>
    <w:rsid w:val="00273827"/>
  </w:style>
  <w:style w:type="paragraph" w:styleId="2">
    <w:name w:val="Body Text 2"/>
    <w:basedOn w:val="a"/>
    <w:rsid w:val="00273827"/>
    <w:pPr>
      <w:spacing w:line="240" w:lineRule="auto"/>
      <w:jc w:val="both"/>
    </w:pPr>
    <w:rPr>
      <w:b w:val="0"/>
      <w:bCs/>
      <w:sz w:val="24"/>
    </w:rPr>
  </w:style>
  <w:style w:type="paragraph" w:styleId="a9">
    <w:name w:val="footnote text"/>
    <w:basedOn w:val="a"/>
    <w:semiHidden/>
    <w:rsid w:val="00273827"/>
    <w:rPr>
      <w:sz w:val="20"/>
      <w:szCs w:val="20"/>
    </w:rPr>
  </w:style>
  <w:style w:type="character" w:styleId="aa">
    <w:name w:val="footnote reference"/>
    <w:semiHidden/>
    <w:rsid w:val="00273827"/>
    <w:rPr>
      <w:vertAlign w:val="superscript"/>
    </w:rPr>
  </w:style>
  <w:style w:type="character" w:styleId="ab">
    <w:name w:val="Hyperlink"/>
    <w:rsid w:val="008D0DB1"/>
    <w:rPr>
      <w:color w:val="0000FF"/>
      <w:u w:val="single"/>
    </w:rPr>
  </w:style>
  <w:style w:type="paragraph" w:styleId="ac">
    <w:name w:val="Balloon Text"/>
    <w:basedOn w:val="a"/>
    <w:link w:val="ad"/>
    <w:rsid w:val="003155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15577"/>
    <w:rPr>
      <w:rFonts w:ascii="Segoe UI" w:hAnsi="Segoe UI" w:cs="Segoe UI"/>
      <w:b/>
      <w:sz w:val="18"/>
      <w:szCs w:val="18"/>
    </w:rPr>
  </w:style>
  <w:style w:type="character" w:customStyle="1" w:styleId="ae">
    <w:name w:val="Цветовое выделение"/>
    <w:uiPriority w:val="99"/>
    <w:rsid w:val="00141A62"/>
    <w:rPr>
      <w:b/>
      <w:bCs w:val="0"/>
      <w:color w:val="26282F"/>
      <w:sz w:val="26"/>
    </w:rPr>
  </w:style>
  <w:style w:type="table" w:styleId="af">
    <w:name w:val="Table Grid"/>
    <w:basedOn w:val="a1"/>
    <w:rsid w:val="0072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519C-AD91-4B51-91AC-1022D7A6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94052414</Template>
  <TotalTime>25</TotalTime>
  <Pages>3</Pages>
  <Words>592</Words>
  <Characters>4861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соглашение</vt:lpstr>
    </vt:vector>
  </TitlesOfParts>
  <Company>SPecialiST RePack</Company>
  <LinksUpToDate>false</LinksUpToDate>
  <CharactersWithSpaces>5443</CharactersWithSpaces>
  <SharedDoc>false</SharedDoc>
  <HLinks>
    <vt:vector size="6" baseType="variant"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соглашение</dc:title>
  <dc:subject/>
  <dc:creator>Гатыжский Николай Владимирович</dc:creator>
  <cp:keywords/>
  <dc:description/>
  <cp:lastModifiedBy>Бабарицкий Анатолий Николаевич</cp:lastModifiedBy>
  <cp:revision>7</cp:revision>
  <cp:lastPrinted>2017-08-15T13:45:00Z</cp:lastPrinted>
  <dcterms:created xsi:type="dcterms:W3CDTF">2019-03-28T15:29:00Z</dcterms:created>
  <dcterms:modified xsi:type="dcterms:W3CDTF">2019-06-07T07:53:00Z</dcterms:modified>
</cp:coreProperties>
</file>